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D0" w:rsidRDefault="008A67D0" w:rsidP="00EB032F">
      <w:pPr>
        <w:jc w:val="center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Pr="003B2B4B" w:rsidRDefault="008A67D0" w:rsidP="00EB032F">
      <w:pPr>
        <w:spacing w:line="276" w:lineRule="auto"/>
        <w:jc w:val="center"/>
        <w:rPr>
          <w:b/>
          <w:lang w:val="hu-HU"/>
        </w:rPr>
      </w:pPr>
      <w:r w:rsidRPr="003B2B4B">
        <w:rPr>
          <w:b/>
          <w:lang w:val="hu-HU"/>
        </w:rPr>
        <w:t>Javítóvizsga témakörök</w:t>
      </w:r>
    </w:p>
    <w:p w:rsidR="00EB032F" w:rsidRDefault="008A67D0" w:rsidP="00EB032F">
      <w:pPr>
        <w:spacing w:line="276" w:lineRule="auto"/>
        <w:jc w:val="center"/>
        <w:rPr>
          <w:b/>
          <w:lang w:val="hu-HU"/>
        </w:rPr>
      </w:pPr>
      <w:r w:rsidRPr="003B2B4B">
        <w:rPr>
          <w:b/>
          <w:lang w:val="hu-HU"/>
        </w:rPr>
        <w:t>201</w:t>
      </w:r>
      <w:r w:rsidR="00632237" w:rsidRPr="003B2B4B">
        <w:rPr>
          <w:b/>
          <w:lang w:val="hu-HU"/>
        </w:rPr>
        <w:t>9/2020</w:t>
      </w:r>
      <w:r w:rsidRPr="003B2B4B">
        <w:rPr>
          <w:b/>
          <w:lang w:val="hu-HU"/>
        </w:rPr>
        <w:t xml:space="preserve">. </w:t>
      </w:r>
      <w:r w:rsidR="00EB032F">
        <w:rPr>
          <w:b/>
          <w:lang w:val="hu-HU"/>
        </w:rPr>
        <w:br/>
      </w:r>
    </w:p>
    <w:p w:rsidR="008A67D0" w:rsidRPr="003B2B4B" w:rsidRDefault="008A67D0" w:rsidP="00EB032F">
      <w:pPr>
        <w:spacing w:line="276" w:lineRule="auto"/>
        <w:jc w:val="center"/>
        <w:rPr>
          <w:b/>
          <w:lang w:val="hu-HU"/>
        </w:rPr>
      </w:pPr>
      <w:r w:rsidRPr="003B2B4B">
        <w:rPr>
          <w:b/>
          <w:lang w:val="hu-HU"/>
        </w:rPr>
        <w:t>Tantárgy neve:</w:t>
      </w:r>
    </w:p>
    <w:p w:rsidR="003B2B4B" w:rsidRPr="003B2B4B" w:rsidRDefault="003B2B4B" w:rsidP="00EB032F">
      <w:pPr>
        <w:jc w:val="center"/>
        <w:rPr>
          <w:b/>
          <w:lang w:val="hu-HU"/>
        </w:rPr>
      </w:pPr>
      <w:r w:rsidRPr="003B2B4B">
        <w:rPr>
          <w:b/>
          <w:lang w:val="hu-HU"/>
        </w:rPr>
        <w:t>Matematika</w:t>
      </w:r>
    </w:p>
    <w:p w:rsidR="008A67D0" w:rsidRPr="003B2B4B" w:rsidRDefault="008A67D0" w:rsidP="00EB032F">
      <w:pPr>
        <w:spacing w:line="276" w:lineRule="auto"/>
        <w:jc w:val="center"/>
        <w:rPr>
          <w:b/>
          <w:lang w:val="hu-HU"/>
        </w:rPr>
      </w:pPr>
    </w:p>
    <w:p w:rsidR="008A67D0" w:rsidRPr="003B2B4B" w:rsidRDefault="003C21FD" w:rsidP="00EB032F">
      <w:pPr>
        <w:spacing w:line="276" w:lineRule="auto"/>
        <w:jc w:val="center"/>
        <w:rPr>
          <w:b/>
          <w:lang w:val="hu-HU"/>
        </w:rPr>
      </w:pPr>
      <w:r>
        <w:rPr>
          <w:b/>
          <w:lang w:val="hu-HU"/>
        </w:rPr>
        <w:t>11.D</w:t>
      </w:r>
      <w:r w:rsidR="008A67D0" w:rsidRPr="003B2B4B">
        <w:rPr>
          <w:b/>
          <w:lang w:val="hu-HU"/>
        </w:rPr>
        <w:t xml:space="preserve"> osztály részére</w:t>
      </w:r>
    </w:p>
    <w:p w:rsidR="008A67D0" w:rsidRPr="006A2E25" w:rsidRDefault="008A67D0" w:rsidP="00EB032F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3B2B4B">
        <w:rPr>
          <w:lang w:val="hu-HU"/>
        </w:rPr>
        <w:t xml:space="preserve">Kelecsényi Anikó </w:t>
      </w:r>
      <w:r w:rsidRPr="006A2E25">
        <w:rPr>
          <w:lang w:val="hu-HU"/>
        </w:rPr>
        <w:t>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3B2B4B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3B2B4B" w:rsidRDefault="008A67D0" w:rsidP="008A67D0">
      <w:pPr>
        <w:spacing w:line="276" w:lineRule="auto"/>
        <w:rPr>
          <w:b/>
          <w:bCs/>
          <w:lang w:val="hu-HU"/>
        </w:rPr>
      </w:pPr>
      <w:r w:rsidRPr="003B2B4B">
        <w:rPr>
          <w:b/>
          <w:bCs/>
          <w:lang w:val="hu-HU"/>
        </w:rPr>
        <w:t>Témakörök:</w:t>
      </w:r>
    </w:p>
    <w:p w:rsidR="003C21FD" w:rsidRDefault="003C21FD" w:rsidP="003C21FD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Kombinatorika</w:t>
      </w:r>
    </w:p>
    <w:p w:rsidR="003C21FD" w:rsidRDefault="003C21FD" w:rsidP="003C21FD">
      <w:pPr>
        <w:pStyle w:val="Listaszerbekezds"/>
        <w:numPr>
          <w:ilvl w:val="1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Permutációk</w:t>
      </w:r>
    </w:p>
    <w:p w:rsidR="003C21FD" w:rsidRDefault="003C21FD" w:rsidP="003C21FD">
      <w:pPr>
        <w:pStyle w:val="Listaszerbekezds"/>
        <w:numPr>
          <w:ilvl w:val="1"/>
          <w:numId w:val="2"/>
        </w:numPr>
        <w:spacing w:line="276" w:lineRule="auto"/>
        <w:rPr>
          <w:lang w:val="hu-HU"/>
        </w:rPr>
      </w:pPr>
      <w:proofErr w:type="gramStart"/>
      <w:r>
        <w:rPr>
          <w:lang w:val="hu-HU"/>
        </w:rPr>
        <w:t>Variációk</w:t>
      </w:r>
      <w:proofErr w:type="gramEnd"/>
    </w:p>
    <w:p w:rsidR="003C21FD" w:rsidRDefault="003C21FD" w:rsidP="003C21FD">
      <w:pPr>
        <w:pStyle w:val="Listaszerbekezds"/>
        <w:numPr>
          <w:ilvl w:val="1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Kombinációk</w:t>
      </w:r>
    </w:p>
    <w:p w:rsidR="003C21FD" w:rsidRDefault="003C21FD" w:rsidP="003C21FD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Hatványozás, logaritmus</w:t>
      </w:r>
    </w:p>
    <w:p w:rsidR="003C21FD" w:rsidRDefault="003C21FD" w:rsidP="003C21FD">
      <w:pPr>
        <w:pStyle w:val="Listaszerbekezds"/>
        <w:numPr>
          <w:ilvl w:val="1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Az exponenciális függvény</w:t>
      </w:r>
    </w:p>
    <w:p w:rsidR="003C21FD" w:rsidRDefault="003C21FD" w:rsidP="003C21FD">
      <w:pPr>
        <w:pStyle w:val="Listaszerbekezds"/>
        <w:numPr>
          <w:ilvl w:val="1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Az exponenciális egyenletek</w:t>
      </w:r>
    </w:p>
    <w:p w:rsidR="003C21FD" w:rsidRDefault="003C21FD" w:rsidP="003C21FD">
      <w:pPr>
        <w:pStyle w:val="Listaszerbekezds"/>
        <w:numPr>
          <w:ilvl w:val="1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A logaritmus függvény</w:t>
      </w:r>
    </w:p>
    <w:p w:rsidR="003C21FD" w:rsidRDefault="003C21FD" w:rsidP="003C21FD">
      <w:pPr>
        <w:pStyle w:val="Listaszerbekezds"/>
        <w:numPr>
          <w:ilvl w:val="1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A logaritmus azonoságai</w:t>
      </w:r>
    </w:p>
    <w:p w:rsidR="003C21FD" w:rsidRDefault="003C21FD" w:rsidP="003C21FD">
      <w:pPr>
        <w:pStyle w:val="Listaszerbekezds"/>
        <w:numPr>
          <w:ilvl w:val="1"/>
          <w:numId w:val="2"/>
        </w:numPr>
        <w:spacing w:line="276" w:lineRule="auto"/>
        <w:rPr>
          <w:lang w:val="hu-HU"/>
        </w:rPr>
      </w:pPr>
      <w:proofErr w:type="gramStart"/>
      <w:r>
        <w:rPr>
          <w:lang w:val="hu-HU"/>
        </w:rPr>
        <w:t>A  logaritmikus</w:t>
      </w:r>
      <w:proofErr w:type="gramEnd"/>
      <w:r>
        <w:rPr>
          <w:lang w:val="hu-HU"/>
        </w:rPr>
        <w:t xml:space="preserve"> egyenletei</w:t>
      </w:r>
    </w:p>
    <w:p w:rsidR="003C21FD" w:rsidRDefault="003C21FD" w:rsidP="003C21FD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proofErr w:type="gramStart"/>
      <w:r>
        <w:rPr>
          <w:lang w:val="hu-HU"/>
        </w:rPr>
        <w:t>Trigonometria</w:t>
      </w:r>
      <w:proofErr w:type="gramEnd"/>
    </w:p>
    <w:p w:rsidR="003C21FD" w:rsidRDefault="003C21FD" w:rsidP="003C21FD">
      <w:pPr>
        <w:pStyle w:val="Listaszerbekezds"/>
        <w:numPr>
          <w:ilvl w:val="1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Vektorok</w:t>
      </w:r>
    </w:p>
    <w:p w:rsidR="003C21FD" w:rsidRDefault="003C21FD" w:rsidP="003C21FD">
      <w:pPr>
        <w:pStyle w:val="Listaszerbekezds"/>
        <w:numPr>
          <w:ilvl w:val="1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Két vektor skaláris szorzata, nagysága, hajlásszöge</w:t>
      </w:r>
    </w:p>
    <w:p w:rsidR="003C21FD" w:rsidRDefault="003C21FD" w:rsidP="003C21FD">
      <w:pPr>
        <w:pStyle w:val="Listaszerbekezds"/>
        <w:numPr>
          <w:ilvl w:val="0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Koordináta-geometria</w:t>
      </w:r>
    </w:p>
    <w:p w:rsidR="003C21FD" w:rsidRDefault="003C21FD" w:rsidP="003C21FD">
      <w:pPr>
        <w:pStyle w:val="Listaszerbekezds"/>
        <w:numPr>
          <w:ilvl w:val="1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Műveletek vektorokkal</w:t>
      </w:r>
    </w:p>
    <w:p w:rsidR="003C21FD" w:rsidRDefault="003C21FD" w:rsidP="003C21FD">
      <w:pPr>
        <w:pStyle w:val="Listaszerbekezds"/>
        <w:numPr>
          <w:ilvl w:val="1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Szakasz felezőpontja, harmadolópontja</w:t>
      </w:r>
    </w:p>
    <w:p w:rsidR="003C21FD" w:rsidRDefault="003C21FD" w:rsidP="003C21FD">
      <w:pPr>
        <w:pStyle w:val="Listaszerbekezds"/>
        <w:numPr>
          <w:ilvl w:val="1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Két pont távolsága</w:t>
      </w:r>
    </w:p>
    <w:p w:rsidR="003C21FD" w:rsidRDefault="003C21FD" w:rsidP="003C21FD">
      <w:pPr>
        <w:pStyle w:val="Listaszerbekezds"/>
        <w:numPr>
          <w:ilvl w:val="1"/>
          <w:numId w:val="2"/>
        </w:numPr>
        <w:spacing w:line="276" w:lineRule="auto"/>
        <w:rPr>
          <w:lang w:val="hu-HU"/>
        </w:rPr>
      </w:pPr>
      <w:r>
        <w:rPr>
          <w:lang w:val="hu-HU"/>
        </w:rPr>
        <w:t xml:space="preserve">Adott </w:t>
      </w:r>
      <w:proofErr w:type="gramStart"/>
      <w:r w:rsidRPr="00654128">
        <w:rPr>
          <w:b/>
          <w:u w:val="single"/>
          <w:lang w:val="hu-HU"/>
        </w:rPr>
        <w:t>P</w:t>
      </w:r>
      <w:r w:rsidRPr="00654128">
        <w:rPr>
          <w:b/>
          <w:u w:val="single"/>
          <w:vertAlign w:val="subscript"/>
          <w:lang w:val="hu-HU"/>
        </w:rPr>
        <w:t>0</w:t>
      </w:r>
      <w:r>
        <w:rPr>
          <w:lang w:val="hu-HU"/>
        </w:rPr>
        <w:t xml:space="preserve">  ponton</w:t>
      </w:r>
      <w:proofErr w:type="gramEnd"/>
      <w:r>
        <w:rPr>
          <w:lang w:val="hu-HU"/>
        </w:rPr>
        <w:t xml:space="preserve"> átmenő adott </w:t>
      </w:r>
      <w:r w:rsidRPr="00654128">
        <w:rPr>
          <w:b/>
          <w:u w:val="single"/>
          <w:lang w:val="hu-HU"/>
        </w:rPr>
        <w:t>v</w:t>
      </w:r>
      <w:r>
        <w:rPr>
          <w:lang w:val="hu-HU"/>
        </w:rPr>
        <w:t xml:space="preserve"> irányvektorú egyenes egyenlete</w:t>
      </w:r>
    </w:p>
    <w:p w:rsidR="003C21FD" w:rsidRDefault="003C21FD" w:rsidP="003C21FD">
      <w:pPr>
        <w:pStyle w:val="Listaszerbekezds"/>
        <w:numPr>
          <w:ilvl w:val="1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Két egyenes metszéspontja</w:t>
      </w:r>
    </w:p>
    <w:p w:rsidR="003C21FD" w:rsidRPr="00654128" w:rsidRDefault="003C21FD" w:rsidP="003C21FD">
      <w:pPr>
        <w:pStyle w:val="Listaszerbekezds"/>
        <w:numPr>
          <w:ilvl w:val="1"/>
          <w:numId w:val="2"/>
        </w:numPr>
        <w:spacing w:line="276" w:lineRule="auto"/>
        <w:rPr>
          <w:lang w:val="hu-HU"/>
        </w:rPr>
      </w:pPr>
      <w:r>
        <w:rPr>
          <w:lang w:val="hu-HU"/>
        </w:rPr>
        <w:t>A kör egyenlete</w:t>
      </w:r>
    </w:p>
    <w:p w:rsidR="003C21FD" w:rsidRPr="00BE6BC4" w:rsidRDefault="003C21FD" w:rsidP="003C21FD">
      <w:pPr>
        <w:rPr>
          <w:sz w:val="18"/>
          <w:szCs w:val="18"/>
          <w:lang w:val="hu-HU"/>
        </w:rPr>
      </w:pPr>
    </w:p>
    <w:p w:rsidR="003B2B4B" w:rsidRPr="00664C66" w:rsidRDefault="003B2B4B" w:rsidP="003B2B4B">
      <w:pPr>
        <w:rPr>
          <w:sz w:val="18"/>
          <w:szCs w:val="18"/>
          <w:lang w:val="hu-HU"/>
        </w:rPr>
      </w:pPr>
    </w:p>
    <w:p w:rsidR="003B2B4B" w:rsidRPr="00664C66" w:rsidRDefault="003B2B4B" w:rsidP="003B2B4B">
      <w:pPr>
        <w:rPr>
          <w:sz w:val="18"/>
          <w:szCs w:val="18"/>
          <w:lang w:val="hu-HU"/>
        </w:rPr>
      </w:pPr>
    </w:p>
    <w:p w:rsidR="003B2B4B" w:rsidRPr="00E0631F" w:rsidRDefault="003B2B4B" w:rsidP="003B2B4B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>
        <w:rPr>
          <w:lang w:val="hu-HU"/>
        </w:rPr>
        <w:t xml:space="preserve"> vonalzó, körző, ceruza, toll, függvénytáblázat, számológép</w:t>
      </w:r>
    </w:p>
    <w:sectPr w:rsidR="003B2B4B" w:rsidRPr="00E0631F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A4" w:rsidRDefault="00E25FA4" w:rsidP="00D12CD1">
      <w:r>
        <w:separator/>
      </w:r>
    </w:p>
  </w:endnote>
  <w:endnote w:type="continuationSeparator" w:id="0">
    <w:p w:rsidR="00E25FA4" w:rsidRDefault="00E25FA4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A4" w:rsidRDefault="00E25FA4" w:rsidP="00D12CD1">
      <w:r>
        <w:separator/>
      </w:r>
    </w:p>
  </w:footnote>
  <w:footnote w:type="continuationSeparator" w:id="0">
    <w:p w:rsidR="00E25FA4" w:rsidRDefault="00E25FA4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24C"/>
    <w:multiLevelType w:val="hybridMultilevel"/>
    <w:tmpl w:val="FCB44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B2703"/>
    <w:multiLevelType w:val="hybridMultilevel"/>
    <w:tmpl w:val="FFA619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5469A"/>
    <w:rsid w:val="000F4084"/>
    <w:rsid w:val="00113D4F"/>
    <w:rsid w:val="0012638B"/>
    <w:rsid w:val="00272E2F"/>
    <w:rsid w:val="002C69A3"/>
    <w:rsid w:val="0032533F"/>
    <w:rsid w:val="0036007D"/>
    <w:rsid w:val="00380D93"/>
    <w:rsid w:val="003B2B4B"/>
    <w:rsid w:val="003C21FD"/>
    <w:rsid w:val="004B77FE"/>
    <w:rsid w:val="004E7AB5"/>
    <w:rsid w:val="00632237"/>
    <w:rsid w:val="006A2782"/>
    <w:rsid w:val="006E5C49"/>
    <w:rsid w:val="0089634F"/>
    <w:rsid w:val="008A67D0"/>
    <w:rsid w:val="00A701A2"/>
    <w:rsid w:val="00A86B27"/>
    <w:rsid w:val="00BB3ACD"/>
    <w:rsid w:val="00BC5909"/>
    <w:rsid w:val="00D12CD1"/>
    <w:rsid w:val="00E25FA4"/>
    <w:rsid w:val="00E61FA4"/>
    <w:rsid w:val="00EB032F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EA3BD9-861D-4CC0-A063-E35A79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B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László</dc:creator>
  <cp:keywords/>
  <dc:description/>
  <cp:lastModifiedBy>Lakné Ozsváth Viktória</cp:lastModifiedBy>
  <cp:revision>2</cp:revision>
  <cp:lastPrinted>2017-01-11T11:19:00Z</cp:lastPrinted>
  <dcterms:created xsi:type="dcterms:W3CDTF">2020-06-18T08:38:00Z</dcterms:created>
  <dcterms:modified xsi:type="dcterms:W3CDTF">2020-06-18T08:38:00Z</dcterms:modified>
</cp:coreProperties>
</file>